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E9" w:rsidRDefault="00C23BE9">
      <w:pPr>
        <w:spacing w:line="360" w:lineRule="auto"/>
        <w:rPr>
          <w:rFonts w:ascii="方正小标宋简体" w:eastAsia="方正小标宋简体" w:hAnsi="华文仿宋" w:cs="黑体"/>
          <w:sz w:val="44"/>
          <w:szCs w:val="44"/>
        </w:rPr>
      </w:pPr>
      <w:r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/>
          <w:sz w:val="28"/>
          <w:szCs w:val="28"/>
        </w:rPr>
        <w:t xml:space="preserve">1                   </w:t>
      </w:r>
      <w:r>
        <w:rPr>
          <w:rFonts w:ascii="方正小标宋简体" w:eastAsia="方正小标宋简体" w:hAnsi="华文仿宋" w:cs="黑体" w:hint="eastAsia"/>
          <w:sz w:val="44"/>
          <w:szCs w:val="44"/>
        </w:rPr>
        <w:t>资格考试审核表</w:t>
      </w:r>
    </w:p>
    <w:p w:rsidR="00C23BE9" w:rsidRDefault="00C23BE9">
      <w:pPr>
        <w:spacing w:line="360" w:lineRule="auto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报名序号：</w:t>
      </w:r>
    </w:p>
    <w:tbl>
      <w:tblPr>
        <w:tblW w:w="10473" w:type="dxa"/>
        <w:tblInd w:w="-108" w:type="dxa"/>
        <w:tblLayout w:type="fixed"/>
        <w:tblLook w:val="00A0"/>
      </w:tblPr>
      <w:tblGrid>
        <w:gridCol w:w="1140"/>
        <w:gridCol w:w="1240"/>
        <w:gridCol w:w="1220"/>
        <w:gridCol w:w="2179"/>
        <w:gridCol w:w="1114"/>
        <w:gridCol w:w="356"/>
        <w:gridCol w:w="1620"/>
        <w:gridCol w:w="1604"/>
      </w:tblGrid>
      <w:tr w:rsidR="00C23BE9">
        <w:trPr>
          <w:trHeight w:hRule="exact" w:val="8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C23BE9">
        <w:trPr>
          <w:trHeight w:hRule="exact" w:val="8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10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68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68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执业药师职业资格考试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年度</w:t>
            </w:r>
          </w:p>
        </w:tc>
      </w:tr>
      <w:tr w:rsidR="00C23BE9">
        <w:trPr>
          <w:trHeight w:hRule="exact"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hRule="exact" w:val="68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23BE9">
        <w:trPr>
          <w:trHeight w:val="2322"/>
        </w:trPr>
        <w:tc>
          <w:tcPr>
            <w:tcW w:w="5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C23BE9">
        <w:trPr>
          <w:trHeight w:val="2251"/>
        </w:trPr>
        <w:tc>
          <w:tcPr>
            <w:tcW w:w="5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E9" w:rsidRDefault="00C23BE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23BE9" w:rsidRDefault="00C23BE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资格审核部门意见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23BE9" w:rsidRDefault="00C23BE9">
      <w:pPr>
        <w:spacing w:line="400" w:lineRule="exact"/>
        <w:jc w:val="lef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说明：</w:t>
      </w:r>
    </w:p>
    <w:p w:rsidR="00C23BE9" w:rsidRDefault="00C23BE9">
      <w:pPr>
        <w:spacing w:line="400" w:lineRule="exact"/>
        <w:jc w:val="lef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1.</w:t>
      </w:r>
      <w:r>
        <w:rPr>
          <w:rFonts w:ascii="仿宋_GB2312" w:eastAsia="仿宋_GB2312" w:hAnsi="华文仿宋" w:cs="仿宋_GB2312" w:hint="eastAsia"/>
          <w:sz w:val="28"/>
          <w:szCs w:val="28"/>
        </w:rPr>
        <w:t>此表一式二份，盖章后资格审核部门留存。</w:t>
      </w:r>
    </w:p>
    <w:p w:rsidR="00C23BE9" w:rsidRPr="006B1A0C" w:rsidRDefault="00C23BE9" w:rsidP="006B1A0C">
      <w:pPr>
        <w:spacing w:line="400" w:lineRule="exact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2.</w:t>
      </w:r>
      <w:r>
        <w:rPr>
          <w:rFonts w:ascii="仿宋_GB2312" w:eastAsia="仿宋_GB2312" w:hAnsi="华文仿宋" w:cs="仿宋_GB2312" w:hint="eastAsia"/>
          <w:sz w:val="28"/>
          <w:szCs w:val="28"/>
        </w:rPr>
        <w:t>下载后通过电子文档处理填写</w:t>
      </w:r>
      <w:r>
        <w:rPr>
          <w:rFonts w:ascii="仿宋_GB2312" w:eastAsia="仿宋_GB2312" w:hAnsi="华文仿宋" w:cs="仿宋_GB2312"/>
          <w:sz w:val="28"/>
          <w:szCs w:val="28"/>
        </w:rPr>
        <w:t>(</w:t>
      </w:r>
      <w:r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>
        <w:rPr>
          <w:rFonts w:ascii="仿宋_GB2312" w:eastAsia="仿宋_GB2312" w:hAnsi="华文仿宋" w:cs="仿宋_GB2312"/>
          <w:sz w:val="28"/>
          <w:szCs w:val="28"/>
        </w:rPr>
        <w:t>)</w:t>
      </w:r>
      <w:r>
        <w:rPr>
          <w:rFonts w:ascii="仿宋_GB2312" w:eastAsia="仿宋_GB2312" w:hAnsi="华文仿宋" w:cs="仿宋_GB2312" w:hint="eastAsia"/>
          <w:sz w:val="28"/>
          <w:szCs w:val="28"/>
        </w:rPr>
        <w:t>，详见《资格审核表填表说明》。</w:t>
      </w:r>
    </w:p>
    <w:p w:rsidR="00C23BE9" w:rsidRDefault="00C23BE9">
      <w:pPr>
        <w:jc w:val="center"/>
        <w:rPr>
          <w:rFonts w:cs="宋体"/>
          <w:b/>
          <w:bCs/>
          <w:sz w:val="36"/>
          <w:szCs w:val="36"/>
        </w:rPr>
      </w:pPr>
    </w:p>
    <w:p w:rsidR="00C23BE9" w:rsidRDefault="00C23BE9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资格考试审核表填表说明</w:t>
      </w:r>
    </w:p>
    <w:p w:rsidR="00C23BE9" w:rsidRDefault="00C23BE9">
      <w:pPr>
        <w:rPr>
          <w:rFonts w:ascii="仿宋_GB2312" w:eastAsia="仿宋_GB2312" w:hAnsi="宋体"/>
          <w:sz w:val="32"/>
          <w:szCs w:val="32"/>
        </w:rPr>
      </w:pP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“现有专业技术职务”即已取得的职称如：经济师、工程师等；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“现有专业技术资格名称及证书号”已取得专业技术资格名称及证书编号；</w:t>
      </w:r>
    </w:p>
    <w:p w:rsidR="00C23BE9" w:rsidRDefault="00C23B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“报考专业”填写“药学”或“中药学”；</w:t>
      </w:r>
    </w:p>
    <w:p w:rsidR="00C23BE9" w:rsidRDefault="00C23B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“考试级别”填写“考全科”或“免二科”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C23BE9" w:rsidRDefault="00C23B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“考试类别”填写“药师”；</w:t>
      </w:r>
    </w:p>
    <w:p w:rsidR="00C23BE9" w:rsidRDefault="00C23B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“取得资格名称”填写“执业药师”；</w:t>
      </w: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11. </w:t>
      </w:r>
      <w:r>
        <w:rPr>
          <w:rFonts w:ascii="仿宋_GB2312" w:eastAsia="仿宋_GB2312" w:hAnsi="宋体" w:cs="仿宋_GB2312" w:hint="eastAsia"/>
          <w:sz w:val="32"/>
          <w:szCs w:val="32"/>
        </w:rPr>
        <w:t>本人近期二寸红底照片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张；</w:t>
      </w:r>
    </w:p>
    <w:p w:rsidR="00C23BE9" w:rsidRDefault="00C23BE9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12.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C23BE9" w:rsidRDefault="00C23BE9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23BE9" w:rsidRDefault="00C23BE9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23BE9" w:rsidRDefault="00C23BE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23BE9" w:rsidRDefault="00C23BE9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C23BE9" w:rsidSect="006B1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E9" w:rsidRDefault="00C23BE9" w:rsidP="00F66567">
      <w:r>
        <w:separator/>
      </w:r>
    </w:p>
  </w:endnote>
  <w:endnote w:type="continuationSeparator" w:id="0">
    <w:p w:rsidR="00C23BE9" w:rsidRDefault="00C23BE9" w:rsidP="00F6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E9" w:rsidRDefault="00C23BE9" w:rsidP="00F66567">
      <w:r>
        <w:separator/>
      </w:r>
    </w:p>
  </w:footnote>
  <w:footnote w:type="continuationSeparator" w:id="0">
    <w:p w:rsidR="00C23BE9" w:rsidRDefault="00C23BE9" w:rsidP="00F6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 w:rsidP="006B1A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E9" w:rsidRDefault="00C23B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1691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B1A0C"/>
    <w:rsid w:val="006C702E"/>
    <w:rsid w:val="006D6B2E"/>
    <w:rsid w:val="00701730"/>
    <w:rsid w:val="0072797E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23BE9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66567"/>
    <w:rsid w:val="00F93919"/>
    <w:rsid w:val="00FE13BF"/>
    <w:rsid w:val="02215908"/>
    <w:rsid w:val="03C734A7"/>
    <w:rsid w:val="21D57EB9"/>
    <w:rsid w:val="23D43902"/>
    <w:rsid w:val="29BF3166"/>
    <w:rsid w:val="2D2E203A"/>
    <w:rsid w:val="45993947"/>
    <w:rsid w:val="534E7312"/>
    <w:rsid w:val="5B025DBC"/>
    <w:rsid w:val="5CD109AF"/>
    <w:rsid w:val="60183A5E"/>
    <w:rsid w:val="67E10EA9"/>
    <w:rsid w:val="6AB33C4F"/>
    <w:rsid w:val="771D789B"/>
    <w:rsid w:val="78A27637"/>
    <w:rsid w:val="7B61032D"/>
    <w:rsid w:val="7BBD59CB"/>
    <w:rsid w:val="7E8B5A90"/>
    <w:rsid w:val="7FA0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6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56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56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5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699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Lenovo_S710</cp:lastModifiedBy>
  <cp:revision>30</cp:revision>
  <cp:lastPrinted>2019-09-05T02:46:00Z</cp:lastPrinted>
  <dcterms:created xsi:type="dcterms:W3CDTF">2015-07-13T08:49:00Z</dcterms:created>
  <dcterms:modified xsi:type="dcterms:W3CDTF">2022-01-21T08:15:00Z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