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mc:AlternateContent>
        <mc:Choice Requires="wpsCustomData">
          <wpsCustomData:docfieldStart id="0" docfieldname="正文" hidden="false" print="true" readonly="false" index="4"/>
        </mc:Choice>
      </mc:AlternateContent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儿童化妆品标志</w:t>
      </w:r>
    </w:p>
    <w:p>
      <w:pPr>
        <w:spacing w:line="540" w:lineRule="exact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234315</wp:posOffset>
            </wp:positionV>
            <wp:extent cx="1450975" cy="1591310"/>
            <wp:effectExtent l="0" t="0" r="15875" b="8890"/>
            <wp:wrapSquare wrapText="bothSides"/>
            <wp:docPr id="3" name="图片 2" descr="/home/niuj/桌面/标志1.png标志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/home/niuj/桌面/标志1.png标志1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</w:pPr>
    </w:p>
    <w:p>
      <w:pPr>
        <w:spacing w:line="540" w:lineRule="exact"/>
        <w:rPr>
          <w:lang w:val="en"/>
        </w:rPr>
      </w:pPr>
      <w:r>
        <w:rPr>
          <w:lang w:val="en"/>
        </w:rPr>
        <w:t xml:space="preserve">        </w:t>
      </w:r>
    </w:p>
    <w:p>
      <w:pPr>
        <w:spacing w:line="540" w:lineRule="exact"/>
      </w:pPr>
    </w:p>
    <w:p>
      <w:pPr>
        <w:spacing w:line="540" w:lineRule="exact"/>
      </w:pPr>
    </w:p>
    <w:p>
      <w:pPr>
        <w:spacing w:line="540" w:lineRule="exact"/>
      </w:pPr>
    </w:p>
    <w:p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备注：标志的名称为“小金盾”，意在表达包括药品监督管理部门在内的社会各方共同努力，不断提升儿童化妆品的质量安全，为婴幼儿和儿童提供良好的成长环境，守护与关爱儿童健康成长。标志整体采用金色、盾牌造型，金色体现了儿童健康活泼、乐观阳光、积极向上的状态；盾牌代表了对儿童的守护与关爱，对违法违规产品的抵制，同时又增加了标志的辨识度；盾牌中心是儿童张开双手的形象设计，强调守护儿童健康成长的坚定决心。</w:t>
      </w:r>
    </w:p>
    <w:p>
      <w:pPr>
        <w:spacing w:line="540" w:lineRule="exact"/>
        <w:ind w:firstLine="640"/>
        <w:rPr>
          <w:rFonts w:ascii="仿宋_GB2312" w:hAnsi="仿宋_GB2312" w:eastAsia="仿宋_GB2312" w:cs="仿宋_GB2312"/>
          <w:sz w:val="32"/>
          <w:szCs w:val="32"/>
          <w:lang w:val="en"/>
        </w:rPr>
      </w:pPr>
    </w:p>
    <w:p>
      <w:pPr>
        <w:spacing w:line="54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lang w:val="e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370840</wp:posOffset>
            </wp:positionV>
            <wp:extent cx="2513965" cy="1477010"/>
            <wp:effectExtent l="0" t="0" r="635" b="8890"/>
            <wp:wrapSquare wrapText="bothSides"/>
            <wp:docPr id="1" name="图片 3" descr="/home/niuj/桌面/seka.pngseka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/home/niuj/桌面/seka.pngseka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437515</wp:posOffset>
                </wp:positionV>
                <wp:extent cx="2209165" cy="1238250"/>
                <wp:effectExtent l="5080" t="4445" r="14605" b="1460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20916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C:38  M:49  Y:81  K:0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C:20  M:31  Y:66  K:0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C:1   M:16  Y:34  K:0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1pt;margin-top:34.45pt;height:97.5pt;width:173.95pt;mso-wrap-distance-bottom:0pt;mso-wrap-distance-left:9pt;mso-wrap-distance-right:9pt;mso-wrap-distance-top:0pt;z-index:251661312;mso-width-relative:page;mso-height-relative:page;" fillcolor="#FFFFFF" filled="t" stroked="t" coordsize="21600,21600" o:gfxdata="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KdUlkDZAAAACgEAAA8A&#10;AAAAAAAAAQAgAAAAOAAAAGRycy9kb3ducmV2LnhtbFBLAQIUABQAAAAIAIdO4kApQuEnAAIAAAsE&#10;AAAOAAAAAAAAAAEAIAAAAD4BAABkcnMvZTJvRG9jLnhtbFBLBQYAAAAABgAGAFkBAACw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C:38  M:49  Y:81  K:0</w:t>
                      </w:r>
                    </w:p>
                    <w:p>
                      <w:pPr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C:20  M:31  Y:66  K:0</w:t>
                      </w:r>
                    </w:p>
                    <w:p>
                      <w:pPr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C:1   M:16  Y:34  K:0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推荐的配色信息：</w:t>
      </w:r>
    </w:p>
    <w:p>
      <w:pPr>
        <w:spacing w:line="540" w:lineRule="exact"/>
        <w:ind w:firstLine="4415" w:firstLineChars="1397"/>
        <w:jc w:val="lef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415" w:firstLineChars="1397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4415" w:firstLineChars="1397"/>
        <w:jc w:val="lef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415" w:firstLineChars="1397"/>
        <w:jc w:val="lef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415" w:firstLineChars="1397"/>
        <w:jc w:val="left"/>
        <w:rPr>
          <w:rFonts w:ascii="仿宋_GB2312" w:eastAsia="仿宋_GB2312"/>
          <w:sz w:val="32"/>
          <w:szCs w:val="32"/>
        </w:rPr>
      </w:pPr>
    </w:p>
    <mc:AlternateContent>
      <mc:Choice Requires="wpsCustomData">
        <wpsCustomData:docfieldEnd id="0"/>
      </mc:Choice>
    </mc:AlternateContent>
    <w:p>
      <w:pPr>
        <w:spacing w:line="540" w:lineRule="exact"/>
        <w:ind w:firstLine="4415" w:firstLineChars="1397"/>
        <w:jc w:val="left"/>
        <w:rPr>
          <w:rFonts w:ascii="仿宋_GB2312" w:eastAsia="仿宋_GB2312"/>
          <w:sz w:val="32"/>
          <w:szCs w:val="32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247" w:right="1418" w:bottom="1701" w:left="1588" w:header="720" w:footer="720" w:gutter="0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</w:t>
    </w:r>
  </w:p>
  <w:p>
    <w:pPr>
      <w:pStyle w:val="6"/>
      <w:tabs>
        <w:tab w:val="left" w:pos="3204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20" w:firstLineChars="15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6"/>
      <w:adjustRightInd w:val="0"/>
      <w:rPr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  <w:lang w:eastAsia="zh-CN"/>
      </w:rPr>
    </w:pP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enforcement="0"/>
  <w:defaultTabStop w:val="425"/>
  <w:hyphenationZone w:val="360"/>
  <w:evenAndOddHeaders w:val="true"/>
  <w:drawingGridHorizontalSpacing w:val="158"/>
  <w:drawingGridVerticalSpacing w:val="579"/>
  <w:displayHorizontalDrawingGridEvery w:val="2"/>
  <w:displayVerticalDrawingGridEvery w:val="1"/>
  <w:doNotShadeFormData w:val="true"/>
  <w:characterSpacingControl w:val="compressPunctuation"/>
  <w:compat>
    <w:spaceForUL/>
    <w:balanceSingleByteDoubleByteWidth/>
    <w:doNotLeaveBackslashAlone/>
    <w:ulTrailSpace/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eldCopyNum" w:val="0000001"/>
    <w:docVar w:name="fieldSecreteDeg" w:val="¾øÃÜ"/>
    <w:docVar w:name="fieldSecreteLen" w:val="¡ïÒ»Äê"/>
    <w:docVar w:name="fieldUrgencyDeg" w:val="ÌØ  ¼±"/>
  </w:docVars>
  <w:rsids>
    <w:rsidRoot w:val="001109C9"/>
    <w:rsid w:val="00004A91"/>
    <w:rsid w:val="00005B5C"/>
    <w:rsid w:val="00007451"/>
    <w:rsid w:val="00014D5B"/>
    <w:rsid w:val="00015EC9"/>
    <w:rsid w:val="0002418D"/>
    <w:rsid w:val="000330DE"/>
    <w:rsid w:val="00040DCC"/>
    <w:rsid w:val="00041400"/>
    <w:rsid w:val="000467DD"/>
    <w:rsid w:val="0004747C"/>
    <w:rsid w:val="00054605"/>
    <w:rsid w:val="00055249"/>
    <w:rsid w:val="0005743B"/>
    <w:rsid w:val="00063B21"/>
    <w:rsid w:val="00070EF8"/>
    <w:rsid w:val="00072296"/>
    <w:rsid w:val="000763DC"/>
    <w:rsid w:val="0007700A"/>
    <w:rsid w:val="00077500"/>
    <w:rsid w:val="00077556"/>
    <w:rsid w:val="00077BEE"/>
    <w:rsid w:val="00091AC0"/>
    <w:rsid w:val="000937FA"/>
    <w:rsid w:val="00094EBF"/>
    <w:rsid w:val="00097A04"/>
    <w:rsid w:val="000A060B"/>
    <w:rsid w:val="000A5268"/>
    <w:rsid w:val="000A71A8"/>
    <w:rsid w:val="000B3DB2"/>
    <w:rsid w:val="000D1407"/>
    <w:rsid w:val="000D5743"/>
    <w:rsid w:val="000D664A"/>
    <w:rsid w:val="000E0814"/>
    <w:rsid w:val="000E11F0"/>
    <w:rsid w:val="000E4D3F"/>
    <w:rsid w:val="000F1EE4"/>
    <w:rsid w:val="000F54F7"/>
    <w:rsid w:val="00104E21"/>
    <w:rsid w:val="00106DAD"/>
    <w:rsid w:val="001103D1"/>
    <w:rsid w:val="001109C9"/>
    <w:rsid w:val="0011420B"/>
    <w:rsid w:val="001153BC"/>
    <w:rsid w:val="0011738C"/>
    <w:rsid w:val="00117BF4"/>
    <w:rsid w:val="0013297F"/>
    <w:rsid w:val="0013467D"/>
    <w:rsid w:val="00146411"/>
    <w:rsid w:val="0014685E"/>
    <w:rsid w:val="00150754"/>
    <w:rsid w:val="00152B35"/>
    <w:rsid w:val="00156B57"/>
    <w:rsid w:val="0016468B"/>
    <w:rsid w:val="00165E19"/>
    <w:rsid w:val="00173251"/>
    <w:rsid w:val="0017574D"/>
    <w:rsid w:val="00176C8D"/>
    <w:rsid w:val="00177A6E"/>
    <w:rsid w:val="001807C3"/>
    <w:rsid w:val="00182908"/>
    <w:rsid w:val="0018626A"/>
    <w:rsid w:val="00187D1E"/>
    <w:rsid w:val="001965AC"/>
    <w:rsid w:val="001966A5"/>
    <w:rsid w:val="001A2E29"/>
    <w:rsid w:val="001A52DE"/>
    <w:rsid w:val="001A7B59"/>
    <w:rsid w:val="001B058B"/>
    <w:rsid w:val="001B78B1"/>
    <w:rsid w:val="001C253C"/>
    <w:rsid w:val="001C7046"/>
    <w:rsid w:val="001C7AC4"/>
    <w:rsid w:val="001D1165"/>
    <w:rsid w:val="001D2148"/>
    <w:rsid w:val="001D281E"/>
    <w:rsid w:val="001D4077"/>
    <w:rsid w:val="001D4957"/>
    <w:rsid w:val="001D66A6"/>
    <w:rsid w:val="001E205F"/>
    <w:rsid w:val="001E51D2"/>
    <w:rsid w:val="001E7ACE"/>
    <w:rsid w:val="001F46EE"/>
    <w:rsid w:val="001F55FF"/>
    <w:rsid w:val="001F57E4"/>
    <w:rsid w:val="001F7DAE"/>
    <w:rsid w:val="00204682"/>
    <w:rsid w:val="00204D1D"/>
    <w:rsid w:val="0020794C"/>
    <w:rsid w:val="00207EA6"/>
    <w:rsid w:val="002148AD"/>
    <w:rsid w:val="00223C9F"/>
    <w:rsid w:val="0022555E"/>
    <w:rsid w:val="002338E1"/>
    <w:rsid w:val="002354D1"/>
    <w:rsid w:val="00236F37"/>
    <w:rsid w:val="00240F5C"/>
    <w:rsid w:val="00250484"/>
    <w:rsid w:val="00250A38"/>
    <w:rsid w:val="00253053"/>
    <w:rsid w:val="00255CE9"/>
    <w:rsid w:val="002635E3"/>
    <w:rsid w:val="00264AC7"/>
    <w:rsid w:val="002737E5"/>
    <w:rsid w:val="00275F6E"/>
    <w:rsid w:val="00276C15"/>
    <w:rsid w:val="00284117"/>
    <w:rsid w:val="00286508"/>
    <w:rsid w:val="00286EF3"/>
    <w:rsid w:val="00295AC7"/>
    <w:rsid w:val="002A15AF"/>
    <w:rsid w:val="002A605A"/>
    <w:rsid w:val="002A614A"/>
    <w:rsid w:val="002B4B55"/>
    <w:rsid w:val="002B4ED2"/>
    <w:rsid w:val="002B5498"/>
    <w:rsid w:val="002B7033"/>
    <w:rsid w:val="002B7D7F"/>
    <w:rsid w:val="002C7FD1"/>
    <w:rsid w:val="002D0723"/>
    <w:rsid w:val="002D5D2D"/>
    <w:rsid w:val="002D68A9"/>
    <w:rsid w:val="002E0765"/>
    <w:rsid w:val="002F25B1"/>
    <w:rsid w:val="002F26D0"/>
    <w:rsid w:val="0030572F"/>
    <w:rsid w:val="00307E3F"/>
    <w:rsid w:val="00311B8F"/>
    <w:rsid w:val="00314F0B"/>
    <w:rsid w:val="003152B4"/>
    <w:rsid w:val="00317276"/>
    <w:rsid w:val="003236CA"/>
    <w:rsid w:val="00334C3E"/>
    <w:rsid w:val="00335334"/>
    <w:rsid w:val="00336EA0"/>
    <w:rsid w:val="00340766"/>
    <w:rsid w:val="00340AE3"/>
    <w:rsid w:val="00343656"/>
    <w:rsid w:val="00344179"/>
    <w:rsid w:val="0034701C"/>
    <w:rsid w:val="00350F8F"/>
    <w:rsid w:val="0035410A"/>
    <w:rsid w:val="00354808"/>
    <w:rsid w:val="00354E83"/>
    <w:rsid w:val="00355E63"/>
    <w:rsid w:val="003574CD"/>
    <w:rsid w:val="00362C7E"/>
    <w:rsid w:val="0036655C"/>
    <w:rsid w:val="0036710A"/>
    <w:rsid w:val="003714F3"/>
    <w:rsid w:val="0037196E"/>
    <w:rsid w:val="00375832"/>
    <w:rsid w:val="00376741"/>
    <w:rsid w:val="003770AB"/>
    <w:rsid w:val="00380D04"/>
    <w:rsid w:val="00381002"/>
    <w:rsid w:val="00391534"/>
    <w:rsid w:val="00391BBF"/>
    <w:rsid w:val="003941C6"/>
    <w:rsid w:val="00394D9F"/>
    <w:rsid w:val="003966AC"/>
    <w:rsid w:val="003A4108"/>
    <w:rsid w:val="003A49EA"/>
    <w:rsid w:val="003A5C3E"/>
    <w:rsid w:val="003A6246"/>
    <w:rsid w:val="003A65B7"/>
    <w:rsid w:val="003A7277"/>
    <w:rsid w:val="003A7C18"/>
    <w:rsid w:val="003C7D0C"/>
    <w:rsid w:val="003D3662"/>
    <w:rsid w:val="003D57E1"/>
    <w:rsid w:val="003E1ECF"/>
    <w:rsid w:val="003E6339"/>
    <w:rsid w:val="003F3672"/>
    <w:rsid w:val="003F57CA"/>
    <w:rsid w:val="003F72C5"/>
    <w:rsid w:val="003F7992"/>
    <w:rsid w:val="0041162D"/>
    <w:rsid w:val="0041506A"/>
    <w:rsid w:val="00416925"/>
    <w:rsid w:val="00420098"/>
    <w:rsid w:val="00426C60"/>
    <w:rsid w:val="00431F35"/>
    <w:rsid w:val="0043775C"/>
    <w:rsid w:val="00437869"/>
    <w:rsid w:val="00440561"/>
    <w:rsid w:val="00441809"/>
    <w:rsid w:val="004423F4"/>
    <w:rsid w:val="004438C8"/>
    <w:rsid w:val="00451861"/>
    <w:rsid w:val="004519D2"/>
    <w:rsid w:val="00452621"/>
    <w:rsid w:val="004537E6"/>
    <w:rsid w:val="00454D6D"/>
    <w:rsid w:val="0045551B"/>
    <w:rsid w:val="00463964"/>
    <w:rsid w:val="004767BC"/>
    <w:rsid w:val="00476948"/>
    <w:rsid w:val="00476EBD"/>
    <w:rsid w:val="00481EDD"/>
    <w:rsid w:val="00483038"/>
    <w:rsid w:val="00485595"/>
    <w:rsid w:val="00486D2E"/>
    <w:rsid w:val="00487C9F"/>
    <w:rsid w:val="00490F89"/>
    <w:rsid w:val="004935DD"/>
    <w:rsid w:val="00493E76"/>
    <w:rsid w:val="004942EE"/>
    <w:rsid w:val="0049710A"/>
    <w:rsid w:val="00497526"/>
    <w:rsid w:val="004A0A53"/>
    <w:rsid w:val="004A4233"/>
    <w:rsid w:val="004A54D7"/>
    <w:rsid w:val="004B1B67"/>
    <w:rsid w:val="004C087B"/>
    <w:rsid w:val="004C22B1"/>
    <w:rsid w:val="004C5F61"/>
    <w:rsid w:val="004D138F"/>
    <w:rsid w:val="004E7CDE"/>
    <w:rsid w:val="004F3351"/>
    <w:rsid w:val="004F44E3"/>
    <w:rsid w:val="004F653A"/>
    <w:rsid w:val="005008B1"/>
    <w:rsid w:val="00500FFD"/>
    <w:rsid w:val="005010B3"/>
    <w:rsid w:val="0050401A"/>
    <w:rsid w:val="00505941"/>
    <w:rsid w:val="00507CA1"/>
    <w:rsid w:val="00516E9C"/>
    <w:rsid w:val="00520D75"/>
    <w:rsid w:val="0052225A"/>
    <w:rsid w:val="0053054F"/>
    <w:rsid w:val="005305E2"/>
    <w:rsid w:val="00543583"/>
    <w:rsid w:val="0054420D"/>
    <w:rsid w:val="00547433"/>
    <w:rsid w:val="0054770A"/>
    <w:rsid w:val="00547759"/>
    <w:rsid w:val="00551E8D"/>
    <w:rsid w:val="00552884"/>
    <w:rsid w:val="005529F5"/>
    <w:rsid w:val="005569DA"/>
    <w:rsid w:val="005651EF"/>
    <w:rsid w:val="00573720"/>
    <w:rsid w:val="005741BE"/>
    <w:rsid w:val="0057488C"/>
    <w:rsid w:val="0057514A"/>
    <w:rsid w:val="00576467"/>
    <w:rsid w:val="00577305"/>
    <w:rsid w:val="00582ABE"/>
    <w:rsid w:val="00582EBB"/>
    <w:rsid w:val="0059265C"/>
    <w:rsid w:val="0059457C"/>
    <w:rsid w:val="005A5825"/>
    <w:rsid w:val="005A60BB"/>
    <w:rsid w:val="005B0579"/>
    <w:rsid w:val="005B0D60"/>
    <w:rsid w:val="005B1774"/>
    <w:rsid w:val="005B1F3D"/>
    <w:rsid w:val="005B3692"/>
    <w:rsid w:val="005B4EFC"/>
    <w:rsid w:val="005C0D88"/>
    <w:rsid w:val="005C1A1A"/>
    <w:rsid w:val="005D0474"/>
    <w:rsid w:val="005D493D"/>
    <w:rsid w:val="005E18F2"/>
    <w:rsid w:val="005E1B3E"/>
    <w:rsid w:val="005E29BC"/>
    <w:rsid w:val="005E2EDC"/>
    <w:rsid w:val="005E7D39"/>
    <w:rsid w:val="00600A8B"/>
    <w:rsid w:val="006133EB"/>
    <w:rsid w:val="00614CE5"/>
    <w:rsid w:val="00615243"/>
    <w:rsid w:val="00621BCE"/>
    <w:rsid w:val="006227BC"/>
    <w:rsid w:val="00624922"/>
    <w:rsid w:val="006274B2"/>
    <w:rsid w:val="00634BE4"/>
    <w:rsid w:val="006350DD"/>
    <w:rsid w:val="00635787"/>
    <w:rsid w:val="00636F12"/>
    <w:rsid w:val="0063722E"/>
    <w:rsid w:val="00640E9E"/>
    <w:rsid w:val="00646298"/>
    <w:rsid w:val="00654A7E"/>
    <w:rsid w:val="006556CE"/>
    <w:rsid w:val="00661A3C"/>
    <w:rsid w:val="00665A82"/>
    <w:rsid w:val="006674D0"/>
    <w:rsid w:val="00667BE1"/>
    <w:rsid w:val="00675294"/>
    <w:rsid w:val="00682678"/>
    <w:rsid w:val="00683AF1"/>
    <w:rsid w:val="00685E01"/>
    <w:rsid w:val="0068772E"/>
    <w:rsid w:val="006958C7"/>
    <w:rsid w:val="006B38A6"/>
    <w:rsid w:val="006B38AE"/>
    <w:rsid w:val="006B3C99"/>
    <w:rsid w:val="006B77E3"/>
    <w:rsid w:val="006C0198"/>
    <w:rsid w:val="006C406F"/>
    <w:rsid w:val="006C54E4"/>
    <w:rsid w:val="006C5C8F"/>
    <w:rsid w:val="006C6E98"/>
    <w:rsid w:val="006D4D5C"/>
    <w:rsid w:val="006D7B7B"/>
    <w:rsid w:val="006E1053"/>
    <w:rsid w:val="006E3A7D"/>
    <w:rsid w:val="006E6BEA"/>
    <w:rsid w:val="006F322E"/>
    <w:rsid w:val="006F768F"/>
    <w:rsid w:val="0070056B"/>
    <w:rsid w:val="0070237B"/>
    <w:rsid w:val="00702D15"/>
    <w:rsid w:val="00703662"/>
    <w:rsid w:val="00704478"/>
    <w:rsid w:val="0070678F"/>
    <w:rsid w:val="007074F7"/>
    <w:rsid w:val="007128C0"/>
    <w:rsid w:val="00714C7C"/>
    <w:rsid w:val="0072052B"/>
    <w:rsid w:val="00723E84"/>
    <w:rsid w:val="00730641"/>
    <w:rsid w:val="00730E36"/>
    <w:rsid w:val="00732D6D"/>
    <w:rsid w:val="00733141"/>
    <w:rsid w:val="007345E7"/>
    <w:rsid w:val="007505D3"/>
    <w:rsid w:val="00751CC2"/>
    <w:rsid w:val="007523C0"/>
    <w:rsid w:val="00754E11"/>
    <w:rsid w:val="0076029B"/>
    <w:rsid w:val="00762713"/>
    <w:rsid w:val="00763659"/>
    <w:rsid w:val="007652BC"/>
    <w:rsid w:val="007721A1"/>
    <w:rsid w:val="007737A5"/>
    <w:rsid w:val="00777DC2"/>
    <w:rsid w:val="007811D2"/>
    <w:rsid w:val="00781EEB"/>
    <w:rsid w:val="00787E25"/>
    <w:rsid w:val="007927B6"/>
    <w:rsid w:val="007A179A"/>
    <w:rsid w:val="007A279E"/>
    <w:rsid w:val="007A3387"/>
    <w:rsid w:val="007A4B51"/>
    <w:rsid w:val="007A711F"/>
    <w:rsid w:val="007A7FA3"/>
    <w:rsid w:val="007B6BFF"/>
    <w:rsid w:val="007C0617"/>
    <w:rsid w:val="007C2553"/>
    <w:rsid w:val="007C4004"/>
    <w:rsid w:val="007C4C33"/>
    <w:rsid w:val="007C6269"/>
    <w:rsid w:val="007D0449"/>
    <w:rsid w:val="007D2342"/>
    <w:rsid w:val="007D2CD8"/>
    <w:rsid w:val="007D3D3E"/>
    <w:rsid w:val="007D5065"/>
    <w:rsid w:val="007D5996"/>
    <w:rsid w:val="007E1004"/>
    <w:rsid w:val="007F0DEE"/>
    <w:rsid w:val="007F1132"/>
    <w:rsid w:val="007F6FEA"/>
    <w:rsid w:val="008032FF"/>
    <w:rsid w:val="008046F8"/>
    <w:rsid w:val="008059ED"/>
    <w:rsid w:val="00807A1E"/>
    <w:rsid w:val="00810B50"/>
    <w:rsid w:val="00810BB3"/>
    <w:rsid w:val="00816515"/>
    <w:rsid w:val="008270C7"/>
    <w:rsid w:val="008272BB"/>
    <w:rsid w:val="008319B4"/>
    <w:rsid w:val="0083486B"/>
    <w:rsid w:val="00835E72"/>
    <w:rsid w:val="008375CB"/>
    <w:rsid w:val="00840646"/>
    <w:rsid w:val="00840B83"/>
    <w:rsid w:val="008425E4"/>
    <w:rsid w:val="00842737"/>
    <w:rsid w:val="008455D9"/>
    <w:rsid w:val="008515ED"/>
    <w:rsid w:val="008522F6"/>
    <w:rsid w:val="00856CE8"/>
    <w:rsid w:val="00860CF9"/>
    <w:rsid w:val="00865B9E"/>
    <w:rsid w:val="00873C63"/>
    <w:rsid w:val="008759FD"/>
    <w:rsid w:val="008762A3"/>
    <w:rsid w:val="00881D6F"/>
    <w:rsid w:val="0088201B"/>
    <w:rsid w:val="00884317"/>
    <w:rsid w:val="008853E4"/>
    <w:rsid w:val="00892B5A"/>
    <w:rsid w:val="008943BD"/>
    <w:rsid w:val="00896461"/>
    <w:rsid w:val="00897175"/>
    <w:rsid w:val="008A1D8E"/>
    <w:rsid w:val="008A2557"/>
    <w:rsid w:val="008B1A9C"/>
    <w:rsid w:val="008B2FD7"/>
    <w:rsid w:val="008B38F6"/>
    <w:rsid w:val="008B6370"/>
    <w:rsid w:val="008C1C61"/>
    <w:rsid w:val="008C5833"/>
    <w:rsid w:val="008D1E7D"/>
    <w:rsid w:val="008D2D00"/>
    <w:rsid w:val="008D5FF2"/>
    <w:rsid w:val="008D7FC8"/>
    <w:rsid w:val="008E2899"/>
    <w:rsid w:val="008E293E"/>
    <w:rsid w:val="008E5492"/>
    <w:rsid w:val="008E7859"/>
    <w:rsid w:val="008F18A3"/>
    <w:rsid w:val="008F5547"/>
    <w:rsid w:val="008F5671"/>
    <w:rsid w:val="008F594A"/>
    <w:rsid w:val="008F69DF"/>
    <w:rsid w:val="008F6CC1"/>
    <w:rsid w:val="008F7365"/>
    <w:rsid w:val="008F73FB"/>
    <w:rsid w:val="009012F8"/>
    <w:rsid w:val="009036EF"/>
    <w:rsid w:val="009073DD"/>
    <w:rsid w:val="00913063"/>
    <w:rsid w:val="0091396B"/>
    <w:rsid w:val="0092000F"/>
    <w:rsid w:val="00924ECF"/>
    <w:rsid w:val="00925653"/>
    <w:rsid w:val="00931835"/>
    <w:rsid w:val="00936E33"/>
    <w:rsid w:val="00943140"/>
    <w:rsid w:val="00943512"/>
    <w:rsid w:val="00944A71"/>
    <w:rsid w:val="00945ED1"/>
    <w:rsid w:val="0094793A"/>
    <w:rsid w:val="00947FDB"/>
    <w:rsid w:val="009502DC"/>
    <w:rsid w:val="00960367"/>
    <w:rsid w:val="009653CB"/>
    <w:rsid w:val="00965DAF"/>
    <w:rsid w:val="00970344"/>
    <w:rsid w:val="0097399E"/>
    <w:rsid w:val="009745A7"/>
    <w:rsid w:val="00975C45"/>
    <w:rsid w:val="0097720F"/>
    <w:rsid w:val="00983B35"/>
    <w:rsid w:val="00984375"/>
    <w:rsid w:val="00992E37"/>
    <w:rsid w:val="00994F1C"/>
    <w:rsid w:val="009A08DF"/>
    <w:rsid w:val="009A4279"/>
    <w:rsid w:val="009B05C2"/>
    <w:rsid w:val="009B3C68"/>
    <w:rsid w:val="009B69E4"/>
    <w:rsid w:val="009C3E59"/>
    <w:rsid w:val="009C56AE"/>
    <w:rsid w:val="009C7F41"/>
    <w:rsid w:val="009D0686"/>
    <w:rsid w:val="009D441C"/>
    <w:rsid w:val="009E01AA"/>
    <w:rsid w:val="009E2B74"/>
    <w:rsid w:val="009E63FE"/>
    <w:rsid w:val="009E6422"/>
    <w:rsid w:val="009F138C"/>
    <w:rsid w:val="009F5550"/>
    <w:rsid w:val="009F55C6"/>
    <w:rsid w:val="009F6F82"/>
    <w:rsid w:val="00A017F7"/>
    <w:rsid w:val="00A066B2"/>
    <w:rsid w:val="00A14961"/>
    <w:rsid w:val="00A171B3"/>
    <w:rsid w:val="00A20CB7"/>
    <w:rsid w:val="00A21C67"/>
    <w:rsid w:val="00A252B1"/>
    <w:rsid w:val="00A30B10"/>
    <w:rsid w:val="00A33D95"/>
    <w:rsid w:val="00A35470"/>
    <w:rsid w:val="00A35888"/>
    <w:rsid w:val="00A36116"/>
    <w:rsid w:val="00A36604"/>
    <w:rsid w:val="00A37C0A"/>
    <w:rsid w:val="00A431FF"/>
    <w:rsid w:val="00A4459C"/>
    <w:rsid w:val="00A50D9C"/>
    <w:rsid w:val="00A55E8D"/>
    <w:rsid w:val="00A60254"/>
    <w:rsid w:val="00A61526"/>
    <w:rsid w:val="00A660FB"/>
    <w:rsid w:val="00A66EE3"/>
    <w:rsid w:val="00A71CCC"/>
    <w:rsid w:val="00A72AD4"/>
    <w:rsid w:val="00A7378B"/>
    <w:rsid w:val="00A76779"/>
    <w:rsid w:val="00A80CDF"/>
    <w:rsid w:val="00A82E30"/>
    <w:rsid w:val="00A83AA6"/>
    <w:rsid w:val="00A84824"/>
    <w:rsid w:val="00A95BBA"/>
    <w:rsid w:val="00AA246C"/>
    <w:rsid w:val="00AA3FB2"/>
    <w:rsid w:val="00AA4187"/>
    <w:rsid w:val="00AB25CB"/>
    <w:rsid w:val="00AB78C3"/>
    <w:rsid w:val="00AC5332"/>
    <w:rsid w:val="00AC7A13"/>
    <w:rsid w:val="00AD22F7"/>
    <w:rsid w:val="00AE0016"/>
    <w:rsid w:val="00AE075C"/>
    <w:rsid w:val="00AF0173"/>
    <w:rsid w:val="00AF4E06"/>
    <w:rsid w:val="00B012DC"/>
    <w:rsid w:val="00B013A5"/>
    <w:rsid w:val="00B03F63"/>
    <w:rsid w:val="00B04D8A"/>
    <w:rsid w:val="00B06D73"/>
    <w:rsid w:val="00B10E20"/>
    <w:rsid w:val="00B17E3E"/>
    <w:rsid w:val="00B22D62"/>
    <w:rsid w:val="00B267A4"/>
    <w:rsid w:val="00B3274C"/>
    <w:rsid w:val="00B33093"/>
    <w:rsid w:val="00B35F3B"/>
    <w:rsid w:val="00B40AB8"/>
    <w:rsid w:val="00B439DE"/>
    <w:rsid w:val="00B451AE"/>
    <w:rsid w:val="00B5074D"/>
    <w:rsid w:val="00B548BF"/>
    <w:rsid w:val="00B60505"/>
    <w:rsid w:val="00B63F6B"/>
    <w:rsid w:val="00B65E0D"/>
    <w:rsid w:val="00B71008"/>
    <w:rsid w:val="00B7170C"/>
    <w:rsid w:val="00B73534"/>
    <w:rsid w:val="00B738D0"/>
    <w:rsid w:val="00B80D3E"/>
    <w:rsid w:val="00B82789"/>
    <w:rsid w:val="00B921B9"/>
    <w:rsid w:val="00B924FE"/>
    <w:rsid w:val="00B928F1"/>
    <w:rsid w:val="00B931FB"/>
    <w:rsid w:val="00B953ED"/>
    <w:rsid w:val="00B957DE"/>
    <w:rsid w:val="00B959DF"/>
    <w:rsid w:val="00BA09E8"/>
    <w:rsid w:val="00BA5B95"/>
    <w:rsid w:val="00BB035F"/>
    <w:rsid w:val="00BB4BA0"/>
    <w:rsid w:val="00BB5195"/>
    <w:rsid w:val="00BB5C55"/>
    <w:rsid w:val="00BB64A6"/>
    <w:rsid w:val="00BB778A"/>
    <w:rsid w:val="00BC2697"/>
    <w:rsid w:val="00BC3EAE"/>
    <w:rsid w:val="00BC6D62"/>
    <w:rsid w:val="00BD0B8E"/>
    <w:rsid w:val="00BD4048"/>
    <w:rsid w:val="00BD661A"/>
    <w:rsid w:val="00BE2B3A"/>
    <w:rsid w:val="00BE6B4A"/>
    <w:rsid w:val="00BE76F1"/>
    <w:rsid w:val="00C012A1"/>
    <w:rsid w:val="00C06AD8"/>
    <w:rsid w:val="00C11F1F"/>
    <w:rsid w:val="00C11FB1"/>
    <w:rsid w:val="00C128D7"/>
    <w:rsid w:val="00C1352E"/>
    <w:rsid w:val="00C15F3D"/>
    <w:rsid w:val="00C24396"/>
    <w:rsid w:val="00C27693"/>
    <w:rsid w:val="00C2776D"/>
    <w:rsid w:val="00C30440"/>
    <w:rsid w:val="00C33684"/>
    <w:rsid w:val="00C36553"/>
    <w:rsid w:val="00C3712C"/>
    <w:rsid w:val="00C41BDE"/>
    <w:rsid w:val="00C52E13"/>
    <w:rsid w:val="00C53049"/>
    <w:rsid w:val="00C56AC5"/>
    <w:rsid w:val="00C6233A"/>
    <w:rsid w:val="00C62B95"/>
    <w:rsid w:val="00C649AF"/>
    <w:rsid w:val="00C706B1"/>
    <w:rsid w:val="00C76E48"/>
    <w:rsid w:val="00C80B8C"/>
    <w:rsid w:val="00C83626"/>
    <w:rsid w:val="00C839FF"/>
    <w:rsid w:val="00C8636D"/>
    <w:rsid w:val="00C8717B"/>
    <w:rsid w:val="00C91F87"/>
    <w:rsid w:val="00C95750"/>
    <w:rsid w:val="00C96B49"/>
    <w:rsid w:val="00C97752"/>
    <w:rsid w:val="00CA4C76"/>
    <w:rsid w:val="00CA56A2"/>
    <w:rsid w:val="00CB5013"/>
    <w:rsid w:val="00CB5CE4"/>
    <w:rsid w:val="00CC5FEF"/>
    <w:rsid w:val="00CC69FC"/>
    <w:rsid w:val="00CD31F5"/>
    <w:rsid w:val="00CE5C11"/>
    <w:rsid w:val="00CE69A7"/>
    <w:rsid w:val="00CF0975"/>
    <w:rsid w:val="00CF281A"/>
    <w:rsid w:val="00CF349F"/>
    <w:rsid w:val="00CF411A"/>
    <w:rsid w:val="00CF559B"/>
    <w:rsid w:val="00CF5E7C"/>
    <w:rsid w:val="00CF6AD4"/>
    <w:rsid w:val="00CF779B"/>
    <w:rsid w:val="00D04AE0"/>
    <w:rsid w:val="00D0783A"/>
    <w:rsid w:val="00D07B5D"/>
    <w:rsid w:val="00D10A26"/>
    <w:rsid w:val="00D12FB7"/>
    <w:rsid w:val="00D15769"/>
    <w:rsid w:val="00D16477"/>
    <w:rsid w:val="00D16848"/>
    <w:rsid w:val="00D202C3"/>
    <w:rsid w:val="00D20A76"/>
    <w:rsid w:val="00D36673"/>
    <w:rsid w:val="00D3790E"/>
    <w:rsid w:val="00D404D7"/>
    <w:rsid w:val="00D4549B"/>
    <w:rsid w:val="00D500EE"/>
    <w:rsid w:val="00D565A9"/>
    <w:rsid w:val="00D57346"/>
    <w:rsid w:val="00D65318"/>
    <w:rsid w:val="00D67715"/>
    <w:rsid w:val="00D72358"/>
    <w:rsid w:val="00D75A6E"/>
    <w:rsid w:val="00D75AE2"/>
    <w:rsid w:val="00D948F1"/>
    <w:rsid w:val="00DA47B6"/>
    <w:rsid w:val="00DA679C"/>
    <w:rsid w:val="00DA7958"/>
    <w:rsid w:val="00DB0FA7"/>
    <w:rsid w:val="00DB2083"/>
    <w:rsid w:val="00DB2FC9"/>
    <w:rsid w:val="00DB5422"/>
    <w:rsid w:val="00DB716D"/>
    <w:rsid w:val="00DC5706"/>
    <w:rsid w:val="00DD30FE"/>
    <w:rsid w:val="00DD4C88"/>
    <w:rsid w:val="00DD713D"/>
    <w:rsid w:val="00DD7FE8"/>
    <w:rsid w:val="00DE668A"/>
    <w:rsid w:val="00DF5825"/>
    <w:rsid w:val="00DF5E6D"/>
    <w:rsid w:val="00DF6845"/>
    <w:rsid w:val="00DF6CCC"/>
    <w:rsid w:val="00DF7919"/>
    <w:rsid w:val="00E01181"/>
    <w:rsid w:val="00E01718"/>
    <w:rsid w:val="00E03146"/>
    <w:rsid w:val="00E03E1E"/>
    <w:rsid w:val="00E03F4C"/>
    <w:rsid w:val="00E04B23"/>
    <w:rsid w:val="00E059C5"/>
    <w:rsid w:val="00E0643A"/>
    <w:rsid w:val="00E1621D"/>
    <w:rsid w:val="00E21D09"/>
    <w:rsid w:val="00E23E3F"/>
    <w:rsid w:val="00E3401E"/>
    <w:rsid w:val="00E35D8A"/>
    <w:rsid w:val="00E35FE7"/>
    <w:rsid w:val="00E41AB5"/>
    <w:rsid w:val="00E41D31"/>
    <w:rsid w:val="00E435F7"/>
    <w:rsid w:val="00E477D1"/>
    <w:rsid w:val="00E50832"/>
    <w:rsid w:val="00E5222F"/>
    <w:rsid w:val="00E53921"/>
    <w:rsid w:val="00E54994"/>
    <w:rsid w:val="00E551F4"/>
    <w:rsid w:val="00E56CF2"/>
    <w:rsid w:val="00E61B85"/>
    <w:rsid w:val="00E626F6"/>
    <w:rsid w:val="00E65C3D"/>
    <w:rsid w:val="00E75F90"/>
    <w:rsid w:val="00E84A76"/>
    <w:rsid w:val="00E929DC"/>
    <w:rsid w:val="00E92E2D"/>
    <w:rsid w:val="00E95EFE"/>
    <w:rsid w:val="00EA1780"/>
    <w:rsid w:val="00EA1BE1"/>
    <w:rsid w:val="00EA7CD9"/>
    <w:rsid w:val="00EB003C"/>
    <w:rsid w:val="00EB2650"/>
    <w:rsid w:val="00EB44F5"/>
    <w:rsid w:val="00ED3292"/>
    <w:rsid w:val="00EF3C32"/>
    <w:rsid w:val="00EF7478"/>
    <w:rsid w:val="00F00440"/>
    <w:rsid w:val="00F0673B"/>
    <w:rsid w:val="00F1133B"/>
    <w:rsid w:val="00F12A55"/>
    <w:rsid w:val="00F13877"/>
    <w:rsid w:val="00F13E4E"/>
    <w:rsid w:val="00F13F0A"/>
    <w:rsid w:val="00F1403F"/>
    <w:rsid w:val="00F24009"/>
    <w:rsid w:val="00F25CC4"/>
    <w:rsid w:val="00F268E5"/>
    <w:rsid w:val="00F3586F"/>
    <w:rsid w:val="00F41E70"/>
    <w:rsid w:val="00F47793"/>
    <w:rsid w:val="00F52797"/>
    <w:rsid w:val="00F546E7"/>
    <w:rsid w:val="00F72B6E"/>
    <w:rsid w:val="00F749DB"/>
    <w:rsid w:val="00F76982"/>
    <w:rsid w:val="00F81286"/>
    <w:rsid w:val="00F81CDD"/>
    <w:rsid w:val="00F82EB3"/>
    <w:rsid w:val="00F87466"/>
    <w:rsid w:val="00FA4F7A"/>
    <w:rsid w:val="00FA5D03"/>
    <w:rsid w:val="00FB2C12"/>
    <w:rsid w:val="00FB3B35"/>
    <w:rsid w:val="00FC738E"/>
    <w:rsid w:val="00FD0448"/>
    <w:rsid w:val="00FD30AA"/>
    <w:rsid w:val="00FD34AB"/>
    <w:rsid w:val="00FD468B"/>
    <w:rsid w:val="00FE13A9"/>
    <w:rsid w:val="00FE1A94"/>
    <w:rsid w:val="00FF0577"/>
    <w:rsid w:val="00FF22BC"/>
    <w:rsid w:val="00FF5C53"/>
    <w:rsid w:val="00FF5F2E"/>
    <w:rsid w:val="00FF78D1"/>
    <w:rsid w:val="014840D6"/>
    <w:rsid w:val="230938B0"/>
    <w:rsid w:val="271A37C6"/>
    <w:rsid w:val="276B02C7"/>
    <w:rsid w:val="30C37D70"/>
    <w:rsid w:val="315D5097"/>
    <w:rsid w:val="3F5741DE"/>
    <w:rsid w:val="484C5CF2"/>
    <w:rsid w:val="522548FE"/>
    <w:rsid w:val="53141459"/>
    <w:rsid w:val="62FB16CB"/>
    <w:rsid w:val="69260D11"/>
    <w:rsid w:val="773158B4"/>
    <w:rsid w:val="CAE92715"/>
    <w:rsid w:val="F67F6869"/>
    <w:rsid w:val="F7FFD265"/>
    <w:rsid w:val="FFFEF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pPr>
      <w:spacing w:before="152" w:after="160"/>
    </w:pPr>
    <w:rPr>
      <w:rFonts w:ascii="Arial" w:hAnsi="Arial" w:eastAsia="黑体"/>
    </w:rPr>
  </w:style>
  <w:style w:type="paragraph" w:styleId="3">
    <w:name w:val="Body Text Indent"/>
    <w:basedOn w:val="1"/>
    <w:link w:val="13"/>
    <w:qFormat/>
    <w:uiPriority w:val="0"/>
    <w:pPr>
      <w:ind w:firstLine="630"/>
    </w:pPr>
  </w:style>
  <w:style w:type="paragraph" w:styleId="4">
    <w:name w:val="Date"/>
    <w:basedOn w:val="1"/>
    <w:next w:val="1"/>
    <w:link w:val="14"/>
    <w:qFormat/>
    <w:uiPriority w:val="0"/>
  </w:style>
  <w:style w:type="paragraph" w:styleId="5">
    <w:name w:val="Balloon Text"/>
    <w:basedOn w:val="1"/>
    <w:link w:val="15"/>
    <w:qFormat/>
    <w:uiPriority w:val="0"/>
    <w:rPr>
      <w:sz w:val="16"/>
      <w:szCs w:val="0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qFormat/>
    <w:uiPriority w:val="0"/>
    <w:rPr>
      <w:rFonts w:cs="Times New Roman"/>
    </w:rPr>
  </w:style>
  <w:style w:type="character" w:styleId="12">
    <w:name w:val="Emphasis"/>
    <w:qFormat/>
    <w:uiPriority w:val="0"/>
    <w:rPr>
      <w:color w:val="CC0000"/>
    </w:rPr>
  </w:style>
  <w:style w:type="character" w:customStyle="1" w:styleId="13">
    <w:name w:val="正文文本缩进 Char"/>
    <w:link w:val="3"/>
    <w:semiHidden/>
    <w:qFormat/>
    <w:uiPriority w:val="99"/>
    <w:rPr>
      <w:rFonts w:ascii="仿宋_GB2312" w:eastAsia="仿宋_GB2312"/>
      <w:kern w:val="2"/>
      <w:sz w:val="32"/>
      <w:szCs w:val="32"/>
    </w:rPr>
  </w:style>
  <w:style w:type="character" w:customStyle="1" w:styleId="14">
    <w:name w:val="日期 Char"/>
    <w:link w:val="4"/>
    <w:semiHidden/>
    <w:qFormat/>
    <w:uiPriority w:val="99"/>
    <w:rPr>
      <w:rFonts w:ascii="仿宋_GB2312" w:eastAsia="仿宋_GB2312"/>
      <w:kern w:val="2"/>
      <w:sz w:val="32"/>
      <w:szCs w:val="32"/>
    </w:rPr>
  </w:style>
  <w:style w:type="character" w:customStyle="1" w:styleId="15">
    <w:name w:val="批注框文本 Char"/>
    <w:link w:val="5"/>
    <w:semiHidden/>
    <w:qFormat/>
    <w:uiPriority w:val="99"/>
    <w:rPr>
      <w:rFonts w:ascii="仿宋_GB2312" w:eastAsia="仿宋_GB2312"/>
      <w:kern w:val="2"/>
      <w:sz w:val="16"/>
      <w:szCs w:val="0"/>
    </w:rPr>
  </w:style>
  <w:style w:type="character" w:customStyle="1" w:styleId="16">
    <w:name w:val="页脚 Char"/>
    <w:link w:val="6"/>
    <w:qFormat/>
    <w:locked/>
    <w:uiPriority w:val="99"/>
    <w:rPr>
      <w:rFonts w:ascii="仿宋_GB2312" w:eastAsia="仿宋_GB2312" w:cs="Times New Roman"/>
      <w:kern w:val="2"/>
      <w:sz w:val="32"/>
      <w:szCs w:val="32"/>
    </w:rPr>
  </w:style>
  <w:style w:type="character" w:customStyle="1" w:styleId="17">
    <w:name w:val="页眉 Char"/>
    <w:link w:val="7"/>
    <w:semiHidden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apps/cn.wps.wps-office-pro/files/kingsoft/wps-office/office6/C:\Documents%20and%20Settings\Administrator\&#26700;&#38754;\&#20844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个人电脑</Company>
  <Pages>4</Pages>
  <Words>754</Words>
  <Characters>101</Characters>
  <Lines>1</Lines>
  <Paragraphs>1</Paragraphs>
  <TotalTime>9</TotalTime>
  <ScaleCrop>false</ScaleCrop>
  <LinksUpToDate>false</LinksUpToDate>
  <CharactersWithSpaces>854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2021-12-31T15:19:00Z</dcterms:created>
  <dc:creator>系统管理员</dc:creator>
  <cp:lastModifiedBy>kylin</cp:lastModifiedBy>
  <cp:lastPrinted>2018-12-20T01:15:00Z</cp:lastPrinted>
  <dcterms:modified xsi:type="dcterms:W3CDTF">2021-12-30T08:57:00Z</dcterms:modified>
  <dc:title>山西省药品监督管理局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文种">
    <vt:lpwstr/>
  </property>
</Properties>
</file>